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D44622">
        <w:rPr>
          <w:lang w:val="en-US"/>
        </w:rPr>
        <w:t xml:space="preserve">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FA3654">
        <w:t>МАРТИН НЕДЕЛЧЕВ МАРИНОВ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BB52C4">
        <w:t xml:space="preserve">с. </w:t>
      </w:r>
      <w:r w:rsidR="00FA3654">
        <w:t>Посев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FA3654">
        <w:t xml:space="preserve">      </w:t>
      </w:r>
      <w:r w:rsidR="00BD2C4B">
        <w:t xml:space="preserve"> </w:t>
      </w:r>
      <w:r w:rsidR="003A65A9">
        <w:t xml:space="preserve">Ул. </w:t>
      </w:r>
      <w:r w:rsidR="00FA3654">
        <w:t xml:space="preserve">Четвърта </w:t>
      </w:r>
      <w:r w:rsidR="003A78C4">
        <w:t xml:space="preserve"> </w:t>
      </w:r>
      <w:r w:rsidR="00613439">
        <w:t>№</w:t>
      </w:r>
      <w:r w:rsidR="0013643B">
        <w:t xml:space="preserve"> </w:t>
      </w:r>
      <w:r w:rsidR="00FA3654">
        <w:t>7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A3FED">
        <w:rPr>
          <w:b/>
        </w:rPr>
        <w:t>1</w:t>
      </w:r>
      <w:r w:rsidR="00FA3654">
        <w:rPr>
          <w:b/>
        </w:rPr>
        <w:t>8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FA3654" w:rsidRPr="005B1C39" w:rsidRDefault="009B720A" w:rsidP="00FA3654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FA3654">
        <w:t>с. Посев,</w:t>
      </w:r>
    </w:p>
    <w:p w:rsidR="00FA3654" w:rsidRDefault="00FA3654" w:rsidP="00FA3654">
      <w:r>
        <w:rPr>
          <w:lang w:val="en-US"/>
        </w:rPr>
        <w:t xml:space="preserve">                             </w:t>
      </w:r>
      <w:r>
        <w:t xml:space="preserve">             Ул. Четвърта  № 7</w:t>
      </w:r>
    </w:p>
    <w:p w:rsidR="0013643B" w:rsidRDefault="0013643B" w:rsidP="00FA3654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13643B">
        <w:t>5</w:t>
      </w:r>
      <w:r w:rsidR="00FA3654">
        <w:t>2</w:t>
      </w:r>
      <w:r w:rsidR="006D5547">
        <w:t>-1/</w:t>
      </w:r>
      <w:r w:rsidR="00DA3167">
        <w:t>13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2D" w:rsidRDefault="007A272D">
      <w:r>
        <w:separator/>
      </w:r>
    </w:p>
  </w:endnote>
  <w:endnote w:type="continuationSeparator" w:id="0">
    <w:p w:rsidR="007A272D" w:rsidRDefault="007A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2D" w:rsidRDefault="007A272D">
      <w:r>
        <w:separator/>
      </w:r>
    </w:p>
  </w:footnote>
  <w:footnote w:type="continuationSeparator" w:id="0">
    <w:p w:rsidR="007A272D" w:rsidRDefault="007A2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A272D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A1772"/>
    <w:rsid w:val="009A243B"/>
    <w:rsid w:val="009A3FED"/>
    <w:rsid w:val="009B14EE"/>
    <w:rsid w:val="009B720A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2017-10-05T07:45:00Z</cp:lastPrinted>
  <dcterms:created xsi:type="dcterms:W3CDTF">2017-10-05T07:47:00Z</dcterms:created>
  <dcterms:modified xsi:type="dcterms:W3CDTF">2017-10-05T07:47:00Z</dcterms:modified>
</cp:coreProperties>
</file>